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5" w:rsidRPr="00F83D52" w:rsidRDefault="00C67695" w:rsidP="00423929">
      <w:pPr>
        <w:pStyle w:val="Heading3"/>
        <w:spacing w:before="0" w:after="0" w:line="240" w:lineRule="auto"/>
        <w:ind w:firstLineChars="250" w:firstLine="803"/>
        <w:rPr>
          <w:b w:val="0"/>
          <w:sz w:val="36"/>
          <w:szCs w:val="36"/>
        </w:rPr>
      </w:pPr>
      <w:r>
        <w:rPr>
          <w:noProof/>
        </w:rPr>
        <w:pict>
          <v:rect id="矩形 2" o:spid="_x0000_s1026" style="position:absolute;left:0;text-align:left;margin-left:334.5pt;margin-top:-38.2pt;width:141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" strokeweight=".5pt">
            <v:stroke miterlimit="2"/>
            <v:textbox>
              <w:txbxContent>
                <w:p w:rsidR="00C67695" w:rsidRDefault="00C67695" w:rsidP="00D02D0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信息收集声明：本表信息系依法定职权收集，用于不动产登记和登记簿查询。</w:t>
                  </w:r>
                </w:p>
              </w:txbxContent>
            </v:textbox>
          </v:rect>
        </w:pict>
      </w:r>
      <w:r w:rsidRPr="00F83D52">
        <w:rPr>
          <w:rFonts w:hint="eastAsia"/>
          <w:sz w:val="36"/>
          <w:szCs w:val="36"/>
        </w:rPr>
        <w:t>表</w:t>
      </w:r>
      <w:r w:rsidRPr="00F83D52"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：</w:t>
      </w:r>
      <w:r w:rsidRPr="00F83D52">
        <w:rPr>
          <w:rFonts w:hint="eastAsia"/>
          <w:sz w:val="36"/>
          <w:szCs w:val="36"/>
        </w:rPr>
        <w:t>不动产登记申请表（通用表）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1497"/>
        <w:gridCol w:w="876"/>
        <w:gridCol w:w="2268"/>
        <w:gridCol w:w="1843"/>
        <w:gridCol w:w="3337"/>
      </w:tblGrid>
      <w:tr w:rsidR="00C67695" w:rsidRPr="00A35464" w:rsidTr="00EC22BC">
        <w:trPr>
          <w:trHeight w:hRule="exact" w:val="397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  <w:u w:val="single"/>
              </w:rPr>
            </w:pPr>
            <w:r w:rsidRPr="00A35464">
              <w:rPr>
                <w:rFonts w:hint="eastAsia"/>
                <w:szCs w:val="21"/>
              </w:rPr>
              <w:t>□单独所有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□共同共有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□按份共有份额</w:t>
            </w:r>
            <w:r w:rsidRPr="00A35464">
              <w:rPr>
                <w:szCs w:val="21"/>
                <w:u w:val="single"/>
              </w:rPr>
              <w:t xml:space="preserve">       </w:t>
            </w:r>
            <w:r w:rsidRPr="00A35464">
              <w:rPr>
                <w:szCs w:val="21"/>
              </w:rPr>
              <w:t>%</w:t>
            </w:r>
          </w:p>
        </w:tc>
      </w:tr>
      <w:tr w:rsidR="00C67695" w:rsidRPr="00A35464" w:rsidTr="00EC22BC">
        <w:trPr>
          <w:trHeight w:val="388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21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399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</w:tr>
      <w:tr w:rsidR="00C67695" w:rsidRPr="00A35464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□单独所有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□共同共有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□按份共有份额</w:t>
            </w:r>
            <w:r w:rsidRPr="00A35464">
              <w:rPr>
                <w:szCs w:val="21"/>
                <w:u w:val="single"/>
              </w:rPr>
              <w:t xml:space="preserve">       </w:t>
            </w:r>
            <w:r w:rsidRPr="00A35464">
              <w:rPr>
                <w:szCs w:val="21"/>
              </w:rPr>
              <w:t>%</w:t>
            </w:r>
          </w:p>
        </w:tc>
      </w:tr>
      <w:tr w:rsidR="00C67695" w:rsidRPr="00A35464" w:rsidTr="00EC22BC">
        <w:trPr>
          <w:trHeight w:val="45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16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09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</w:tr>
      <w:tr w:rsidR="00C67695" w:rsidRPr="00A35464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□单独所有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□共同共有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□按份共有份额</w:t>
            </w:r>
            <w:r w:rsidRPr="00A35464">
              <w:rPr>
                <w:szCs w:val="21"/>
                <w:u w:val="single"/>
              </w:rPr>
              <w:t xml:space="preserve">       </w:t>
            </w:r>
            <w:r w:rsidRPr="00A35464">
              <w:rPr>
                <w:szCs w:val="21"/>
              </w:rPr>
              <w:t>%</w:t>
            </w:r>
          </w:p>
        </w:tc>
      </w:tr>
      <w:tr w:rsidR="00C67695" w:rsidRPr="00A35464" w:rsidTr="00EC22BC">
        <w:trPr>
          <w:trHeight w:val="43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390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3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</w:tr>
      <w:tr w:rsidR="00C67695" w:rsidRPr="00A35464" w:rsidTr="00EC22BC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□单独所有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□共同共有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□按份共有份额</w:t>
            </w:r>
            <w:r w:rsidRPr="00A35464">
              <w:rPr>
                <w:szCs w:val="21"/>
                <w:u w:val="single"/>
              </w:rPr>
              <w:t xml:space="preserve">       </w:t>
            </w:r>
            <w:r w:rsidRPr="00A35464">
              <w:rPr>
                <w:szCs w:val="21"/>
              </w:rPr>
              <w:t>%</w:t>
            </w:r>
          </w:p>
        </w:tc>
      </w:tr>
      <w:tr w:rsidR="00C67695" w:rsidRPr="00A35464" w:rsidTr="00EC22BC">
        <w:trPr>
          <w:trHeight w:val="44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0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代理人</w:t>
            </w:r>
          </w:p>
        </w:tc>
        <w:tc>
          <w:tcPr>
            <w:tcW w:w="3144" w:type="dxa"/>
            <w:gridSpan w:val="2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EC22BC">
        <w:trPr>
          <w:trHeight w:val="443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144" w:type="dxa"/>
            <w:gridSpan w:val="2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</w:tr>
      <w:tr w:rsidR="00C67695" w:rsidRPr="00A35464" w:rsidTr="002970EC">
        <w:trPr>
          <w:trHeight w:val="497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pacing w:val="-6"/>
                <w:szCs w:val="21"/>
              </w:rPr>
            </w:pPr>
            <w:r w:rsidRPr="00A35464">
              <w:rPr>
                <w:rFonts w:hint="eastAsia"/>
                <w:b/>
                <w:spacing w:val="-6"/>
                <w:szCs w:val="21"/>
              </w:rPr>
              <w:t>不动产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不动产名称（坐落）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widowControl/>
              <w:jc w:val="left"/>
              <w:rPr>
                <w:szCs w:val="21"/>
              </w:rPr>
            </w:pPr>
          </w:p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</w:tr>
      <w:tr w:rsidR="00C67695" w:rsidRPr="00A35464" w:rsidTr="00663F52">
        <w:trPr>
          <w:trHeight w:val="698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  <w:vAlign w:val="center"/>
          </w:tcPr>
          <w:p w:rsidR="00C67695" w:rsidRPr="00A35464" w:rsidRDefault="00C67695" w:rsidP="002970EC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不动产权属证书（登记证明）号</w:t>
            </w:r>
          </w:p>
        </w:tc>
        <w:tc>
          <w:tcPr>
            <w:tcW w:w="74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F43770">
        <w:trPr>
          <w:trHeight w:val="397"/>
          <w:jc w:val="center"/>
        </w:trPr>
        <w:tc>
          <w:tcPr>
            <w:tcW w:w="455" w:type="dxa"/>
            <w:vMerge w:val="restart"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EC22BC">
            <w:pPr>
              <w:ind w:firstLineChars="250" w:firstLine="527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事</w:t>
            </w:r>
          </w:p>
          <w:p w:rsidR="00C67695" w:rsidRPr="00A35464" w:rsidRDefault="00C67695" w:rsidP="0077287D">
            <w:pPr>
              <w:spacing w:line="288" w:lineRule="auto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事项内容</w:t>
            </w:r>
          </w:p>
        </w:tc>
        <w:tc>
          <w:tcPr>
            <w:tcW w:w="982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115FE2">
            <w:pPr>
              <w:spacing w:line="288" w:lineRule="auto"/>
              <w:jc w:val="center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权利登记</w:t>
            </w:r>
          </w:p>
        </w:tc>
      </w:tr>
      <w:tr w:rsidR="00C67695" w:rsidRPr="00A35464" w:rsidTr="004367C7">
        <w:trPr>
          <w:trHeight w:val="1813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6484" w:type="dxa"/>
            <w:gridSpan w:val="4"/>
            <w:vAlign w:val="center"/>
          </w:tcPr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□房地产</w:t>
            </w:r>
          </w:p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□海域使用权及海上建筑物、构筑物所有权</w:t>
            </w:r>
          </w:p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□土地承包经营权、农用地使用权及森林、林木所有权</w:t>
            </w:r>
            <w:r w:rsidRPr="00A35464">
              <w:rPr>
                <w:szCs w:val="21"/>
              </w:rPr>
              <w:t xml:space="preserve"> </w:t>
            </w:r>
          </w:p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□无居民海岛使用权及建筑物、构筑物所有权</w:t>
            </w:r>
          </w:p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□一般抵押权</w:t>
            </w:r>
            <w:r w:rsidRPr="00A35464">
              <w:rPr>
                <w:szCs w:val="21"/>
              </w:rPr>
              <w:t xml:space="preserve">    </w:t>
            </w:r>
            <w:r w:rsidRPr="00A35464">
              <w:rPr>
                <w:rFonts w:hint="eastAsia"/>
                <w:szCs w:val="21"/>
              </w:rPr>
              <w:t>□最高额抵押权</w:t>
            </w:r>
            <w:r w:rsidRPr="00A35464">
              <w:rPr>
                <w:szCs w:val="21"/>
              </w:rPr>
              <w:t xml:space="preserve">  </w:t>
            </w:r>
          </w:p>
          <w:p w:rsidR="00C67695" w:rsidRPr="00A35464" w:rsidRDefault="00C67695" w:rsidP="0077287D">
            <w:pPr>
              <w:spacing w:line="264" w:lineRule="auto"/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□地役权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□首次登记</w:t>
            </w:r>
          </w:p>
          <w:p w:rsidR="00C67695" w:rsidRPr="00A35464" w:rsidRDefault="00C67695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□变更登记</w:t>
            </w:r>
          </w:p>
          <w:p w:rsidR="00C67695" w:rsidRPr="00A35464" w:rsidRDefault="00C67695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□转移登记</w:t>
            </w:r>
          </w:p>
          <w:p w:rsidR="00C67695" w:rsidRPr="00A35464" w:rsidRDefault="00C67695" w:rsidP="00EE1328">
            <w:pPr>
              <w:spacing w:line="264" w:lineRule="auto"/>
              <w:ind w:firstLineChars="350" w:firstLine="735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□注销登记</w:t>
            </w:r>
          </w:p>
          <w:p w:rsidR="00C67695" w:rsidRPr="00A35464" w:rsidRDefault="00C67695" w:rsidP="00EE1328">
            <w:pPr>
              <w:spacing w:line="264" w:lineRule="auto"/>
              <w:jc w:val="center"/>
              <w:rPr>
                <w:szCs w:val="21"/>
              </w:rPr>
            </w:pPr>
            <w:r w:rsidRPr="00A35464">
              <w:rPr>
                <w:szCs w:val="21"/>
              </w:rPr>
              <w:t xml:space="preserve">      </w:t>
            </w:r>
            <w:r w:rsidRPr="00A35464">
              <w:rPr>
                <w:rFonts w:hint="eastAsia"/>
                <w:szCs w:val="21"/>
              </w:rPr>
              <w:t>□最高额抵押权确定登记</w:t>
            </w:r>
          </w:p>
        </w:tc>
      </w:tr>
      <w:tr w:rsidR="00C67695" w:rsidRPr="00A35464" w:rsidTr="00F43770">
        <w:trPr>
          <w:trHeight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其他登记</w:t>
            </w:r>
          </w:p>
        </w:tc>
      </w:tr>
      <w:tr w:rsidR="00C67695" w:rsidRPr="00A35464" w:rsidTr="00F43770">
        <w:trPr>
          <w:trHeight w:val="166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spacing w:line="288" w:lineRule="auto"/>
              <w:rPr>
                <w:szCs w:val="21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□预告登记</w:t>
            </w:r>
            <w:r w:rsidRPr="00A35464">
              <w:rPr>
                <w:szCs w:val="21"/>
              </w:rPr>
              <w:t xml:space="preserve">         </w:t>
            </w:r>
            <w:r w:rsidRPr="00A35464">
              <w:rPr>
                <w:rFonts w:hint="eastAsia"/>
                <w:szCs w:val="21"/>
              </w:rPr>
              <w:t>□注销预告登记</w:t>
            </w:r>
            <w:r w:rsidRPr="00A35464">
              <w:rPr>
                <w:szCs w:val="21"/>
              </w:rPr>
              <w:t xml:space="preserve">    </w:t>
            </w:r>
          </w:p>
          <w:p w:rsidR="00C67695" w:rsidRPr="00A35464" w:rsidRDefault="00C67695" w:rsidP="0077287D">
            <w:pPr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□更正登记</w:t>
            </w:r>
            <w:r w:rsidRPr="00A35464">
              <w:rPr>
                <w:szCs w:val="21"/>
              </w:rPr>
              <w:t>/</w:t>
            </w:r>
            <w:r w:rsidRPr="00A35464">
              <w:rPr>
                <w:rFonts w:hint="eastAsia"/>
                <w:szCs w:val="21"/>
              </w:rPr>
              <w:t>□异议登记，内容：</w:t>
            </w:r>
            <w:r w:rsidRPr="00A35464">
              <w:rPr>
                <w:szCs w:val="21"/>
                <w:u w:val="single"/>
              </w:rPr>
              <w:t xml:space="preserve">                                                            </w:t>
            </w:r>
            <w:r w:rsidRPr="00A35464">
              <w:rPr>
                <w:szCs w:val="21"/>
              </w:rPr>
              <w:t xml:space="preserve">   </w:t>
            </w:r>
          </w:p>
          <w:p w:rsidR="00C67695" w:rsidRPr="00A35464" w:rsidRDefault="00C67695" w:rsidP="0077287D">
            <w:pPr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□注销异议登记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□不动产权属证书（登记证明）破损换发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□不动产权属证书（登记证明）遗失补发</w:t>
            </w:r>
            <w:r w:rsidRPr="00A35464">
              <w:rPr>
                <w:szCs w:val="21"/>
              </w:rPr>
              <w:t xml:space="preserve">    </w:t>
            </w:r>
          </w:p>
          <w:p w:rsidR="00C67695" w:rsidRPr="00A35464" w:rsidRDefault="00C67695" w:rsidP="0077287D">
            <w:pPr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□撤回登记申请（受理编号：</w:t>
            </w:r>
            <w:r w:rsidRPr="00A35464">
              <w:rPr>
                <w:szCs w:val="21"/>
                <w:u w:val="single"/>
              </w:rPr>
              <w:t xml:space="preserve">           </w:t>
            </w:r>
            <w:r w:rsidRPr="00A35464">
              <w:rPr>
                <w:rFonts w:hint="eastAsia"/>
                <w:szCs w:val="21"/>
              </w:rPr>
              <w:t>，事由：</w:t>
            </w:r>
            <w:r w:rsidRPr="00A35464">
              <w:rPr>
                <w:szCs w:val="21"/>
                <w:u w:val="single"/>
              </w:rPr>
              <w:t xml:space="preserve">                                            </w:t>
            </w:r>
            <w:r w:rsidRPr="00A35464">
              <w:rPr>
                <w:rFonts w:hint="eastAsia"/>
                <w:szCs w:val="21"/>
              </w:rPr>
              <w:t>）</w:t>
            </w:r>
          </w:p>
          <w:p w:rsidR="00C67695" w:rsidRPr="00A35464" w:rsidRDefault="00C67695" w:rsidP="0077287D">
            <w:pPr>
              <w:spacing w:line="288" w:lineRule="auto"/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□其他事项：</w:t>
            </w:r>
            <w:r w:rsidRPr="00A35464">
              <w:rPr>
                <w:szCs w:val="21"/>
                <w:u w:val="single"/>
              </w:rPr>
              <w:t xml:space="preserve">                                                                             </w:t>
            </w:r>
          </w:p>
        </w:tc>
      </w:tr>
      <w:tr w:rsidR="00C67695" w:rsidRPr="00A35464" w:rsidTr="00F43770">
        <w:trPr>
          <w:trHeight w:val="319"/>
          <w:jc w:val="center"/>
        </w:trPr>
        <w:tc>
          <w:tcPr>
            <w:tcW w:w="10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spacing w:line="288" w:lineRule="auto"/>
              <w:ind w:left="54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交易手续费缴交方式（房地产开发企业填写）：□首次登记时一次性缴交</w:t>
            </w:r>
            <w:r w:rsidRPr="00A35464">
              <w:rPr>
                <w:szCs w:val="21"/>
              </w:rPr>
              <w:t xml:space="preserve">    </w:t>
            </w:r>
            <w:r w:rsidRPr="00A35464">
              <w:rPr>
                <w:rFonts w:hint="eastAsia"/>
                <w:szCs w:val="21"/>
              </w:rPr>
              <w:t>□转移登记时按套缴交</w:t>
            </w:r>
          </w:p>
        </w:tc>
      </w:tr>
    </w:tbl>
    <w:p w:rsidR="00C67695" w:rsidRDefault="00C67695" w:rsidP="00F43770">
      <w:pPr>
        <w:jc w:val="center"/>
        <w:rPr>
          <w:b/>
          <w:szCs w:val="21"/>
        </w:rPr>
        <w:sectPr w:rsidR="00C676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5493"/>
        <w:gridCol w:w="2155"/>
        <w:gridCol w:w="2238"/>
      </w:tblGrid>
      <w:tr w:rsidR="00C67695" w:rsidRPr="00A35464" w:rsidTr="00F43770">
        <w:trPr>
          <w:trHeight w:val="831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F43770">
            <w:pPr>
              <w:jc w:val="center"/>
              <w:rPr>
                <w:b/>
                <w:szCs w:val="21"/>
              </w:rPr>
            </w:pPr>
            <w:r w:rsidRPr="00A35464">
              <w:rPr>
                <w:rFonts w:hint="eastAsia"/>
                <w:b/>
                <w:szCs w:val="21"/>
              </w:rPr>
              <w:t>询问笔录</w:t>
            </w:r>
          </w:p>
          <w:p w:rsidR="00C67695" w:rsidRPr="00A35464" w:rsidRDefault="00C67695" w:rsidP="00423929">
            <w:pPr>
              <w:spacing w:beforeLines="50"/>
              <w:ind w:firstLineChars="3200" w:firstLine="6720"/>
              <w:rPr>
                <w:b/>
                <w:szCs w:val="21"/>
              </w:rPr>
            </w:pPr>
            <w:r w:rsidRPr="00A35464">
              <w:rPr>
                <w:rFonts w:hint="eastAsia"/>
                <w:szCs w:val="21"/>
              </w:rPr>
              <w:t>询问人签名：</w:t>
            </w:r>
            <w:r w:rsidRPr="00A35464">
              <w:rPr>
                <w:szCs w:val="21"/>
              </w:rPr>
              <w:t xml:space="preserve"> </w:t>
            </w:r>
          </w:p>
        </w:tc>
      </w:tr>
      <w:tr w:rsidR="00C67695" w:rsidRPr="00A35464" w:rsidTr="00F43770">
        <w:trPr>
          <w:trHeight w:val="434"/>
          <w:jc w:val="center"/>
        </w:trPr>
        <w:tc>
          <w:tcPr>
            <w:tcW w:w="594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询问事项</w:t>
            </w:r>
          </w:p>
        </w:tc>
        <w:tc>
          <w:tcPr>
            <w:tcW w:w="4393" w:type="dxa"/>
            <w:gridSpan w:val="2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  <w:r w:rsidRPr="00A35464">
              <w:rPr>
                <w:szCs w:val="21"/>
              </w:rPr>
              <w:t xml:space="preserve">               </w:t>
            </w:r>
            <w:r w:rsidRPr="00A35464">
              <w:rPr>
                <w:rFonts w:hint="eastAsia"/>
                <w:szCs w:val="21"/>
              </w:rPr>
              <w:t>询问结果</w:t>
            </w:r>
          </w:p>
        </w:tc>
      </w:tr>
      <w:tr w:rsidR="00C67695" w:rsidRPr="00A35464" w:rsidTr="00855DB6">
        <w:trPr>
          <w:trHeight w:val="703"/>
          <w:jc w:val="center"/>
        </w:trPr>
        <w:tc>
          <w:tcPr>
            <w:tcW w:w="594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C67695" w:rsidRPr="00A35464" w:rsidRDefault="00C67695" w:rsidP="00855DB6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□转让方</w:t>
            </w:r>
            <w:r w:rsidRPr="00A35464">
              <w:rPr>
                <w:szCs w:val="21"/>
              </w:rPr>
              <w:t xml:space="preserve"> </w:t>
            </w:r>
            <w:r w:rsidRPr="00A35464">
              <w:rPr>
                <w:rFonts w:hint="eastAsia"/>
                <w:szCs w:val="21"/>
              </w:rPr>
              <w:t>□抵押人</w:t>
            </w:r>
          </w:p>
          <w:p w:rsidR="00C67695" w:rsidRPr="00A35464" w:rsidRDefault="00C67695" w:rsidP="00855DB6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□义务人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□受让方</w:t>
            </w:r>
            <w:r w:rsidRPr="00A35464">
              <w:rPr>
                <w:szCs w:val="21"/>
              </w:rPr>
              <w:t xml:space="preserve"> </w:t>
            </w:r>
            <w:r w:rsidRPr="00A35464">
              <w:rPr>
                <w:rFonts w:hint="eastAsia"/>
                <w:szCs w:val="21"/>
              </w:rPr>
              <w:t>□抵押权人</w:t>
            </w:r>
            <w:r w:rsidRPr="00A35464">
              <w:rPr>
                <w:szCs w:val="21"/>
              </w:rPr>
              <w:t xml:space="preserve"> </w:t>
            </w:r>
            <w:r w:rsidRPr="00A35464">
              <w:rPr>
                <w:rFonts w:hint="eastAsia"/>
                <w:szCs w:val="21"/>
              </w:rPr>
              <w:t>□权利人</w:t>
            </w:r>
          </w:p>
        </w:tc>
      </w:tr>
      <w:tr w:rsidR="00C67695" w:rsidRPr="00A35464" w:rsidTr="00855DB6">
        <w:trPr>
          <w:trHeight w:val="698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szCs w:val="21"/>
              </w:rPr>
              <w:t>1</w:t>
            </w:r>
            <w:r w:rsidRPr="00A35464">
              <w:rPr>
                <w:rFonts w:hint="eastAsia"/>
                <w:szCs w:val="21"/>
              </w:rPr>
              <w:t>、提交的有关材料及本表是否为你本人或代理人自愿签署的？</w:t>
            </w:r>
            <w:r w:rsidRPr="00A35464">
              <w:rPr>
                <w:szCs w:val="21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</w:tr>
      <w:tr w:rsidR="00C67695" w:rsidRPr="00A35464" w:rsidTr="00855DB6">
        <w:trPr>
          <w:trHeight w:val="553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left"/>
              <w:rPr>
                <w:szCs w:val="21"/>
              </w:rPr>
            </w:pPr>
            <w:r w:rsidRPr="00A35464">
              <w:rPr>
                <w:szCs w:val="21"/>
              </w:rPr>
              <w:t>2</w:t>
            </w:r>
            <w:r w:rsidRPr="00A35464">
              <w:rPr>
                <w:rFonts w:hint="eastAsia"/>
                <w:szCs w:val="21"/>
              </w:rPr>
              <w:t>、除申请人之外，申请登记的不动产是否还有其他共有人？</w:t>
            </w:r>
          </w:p>
        </w:tc>
        <w:tc>
          <w:tcPr>
            <w:tcW w:w="2155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</w:tr>
      <w:tr w:rsidR="00C67695" w:rsidRPr="00A35464" w:rsidTr="00855DB6">
        <w:trPr>
          <w:trHeight w:val="816"/>
          <w:jc w:val="center"/>
        </w:trPr>
        <w:tc>
          <w:tcPr>
            <w:tcW w:w="455" w:type="dxa"/>
            <w:vMerge w:val="restart"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  <w:r w:rsidRPr="00A35464">
              <w:rPr>
                <w:szCs w:val="21"/>
              </w:rPr>
              <w:t>3</w:t>
            </w:r>
            <w:r w:rsidRPr="00A35464">
              <w:rPr>
                <w:rFonts w:hint="eastAsia"/>
                <w:szCs w:val="21"/>
              </w:rPr>
              <w:t>、</w:t>
            </w:r>
          </w:p>
        </w:tc>
        <w:tc>
          <w:tcPr>
            <w:tcW w:w="5493" w:type="dxa"/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（</w:t>
            </w:r>
            <w:r w:rsidRPr="00A35464">
              <w:rPr>
                <w:szCs w:val="21"/>
              </w:rPr>
              <w:t>1</w:t>
            </w:r>
            <w:r w:rsidRPr="00A35464">
              <w:rPr>
                <w:rFonts w:hint="eastAsia"/>
                <w:szCs w:val="21"/>
              </w:rPr>
              <w:t>）不动产是否已经设立了抵押权？（申请抵押权首次登记、变更登记、转移登记时询问）</w:t>
            </w:r>
          </w:p>
        </w:tc>
        <w:tc>
          <w:tcPr>
            <w:tcW w:w="2155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 </w:t>
            </w:r>
            <w:r w:rsidRPr="00A35464">
              <w:rPr>
                <w:rFonts w:hint="eastAsia"/>
                <w:szCs w:val="21"/>
              </w:rPr>
              <w:t>□否</w:t>
            </w:r>
          </w:p>
        </w:tc>
      </w:tr>
      <w:tr w:rsidR="00C67695" w:rsidRPr="00A35464" w:rsidTr="00855DB6">
        <w:trPr>
          <w:trHeight w:val="1125"/>
          <w:jc w:val="center"/>
        </w:trPr>
        <w:tc>
          <w:tcPr>
            <w:tcW w:w="455" w:type="dxa"/>
            <w:vMerge/>
            <w:tcBorders>
              <w:left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  <w:tc>
          <w:tcPr>
            <w:tcW w:w="5493" w:type="dxa"/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（</w:t>
            </w:r>
            <w:r w:rsidRPr="00A35464">
              <w:rPr>
                <w:szCs w:val="21"/>
              </w:rPr>
              <w:t>2</w:t>
            </w:r>
            <w:r w:rsidRPr="00A35464">
              <w:rPr>
                <w:rFonts w:hint="eastAsia"/>
                <w:szCs w:val="21"/>
              </w:rPr>
              <w:t>）是否知悉同一不动产上设立多个抵押权的，不动产登记机构按照受理时间的先后顺序依次办理登记的规定？（申请抵押权首次登记时询问）</w:t>
            </w:r>
          </w:p>
        </w:tc>
        <w:tc>
          <w:tcPr>
            <w:tcW w:w="2155" w:type="dxa"/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  <w:r w:rsidRPr="00A35464">
              <w:rPr>
                <w:rFonts w:hint="eastAsia"/>
                <w:szCs w:val="21"/>
              </w:rPr>
              <w:t>□是</w:t>
            </w:r>
            <w:r w:rsidRPr="00A35464">
              <w:rPr>
                <w:szCs w:val="21"/>
              </w:rPr>
              <w:t xml:space="preserve"> 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jc w:val="center"/>
              <w:rPr>
                <w:szCs w:val="21"/>
              </w:rPr>
            </w:pPr>
          </w:p>
        </w:tc>
      </w:tr>
      <w:tr w:rsidR="00C67695" w:rsidRPr="00A35464" w:rsidTr="00855DB6">
        <w:trPr>
          <w:trHeight w:val="776"/>
          <w:jc w:val="center"/>
        </w:trPr>
        <w:tc>
          <w:tcPr>
            <w:tcW w:w="5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  <w:r w:rsidRPr="00A35464">
              <w:rPr>
                <w:szCs w:val="21"/>
              </w:rPr>
              <w:t>4</w:t>
            </w:r>
            <w:r w:rsidRPr="00A35464">
              <w:rPr>
                <w:rFonts w:hint="eastAsia"/>
                <w:szCs w:val="21"/>
              </w:rPr>
              <w:t>、</w:t>
            </w:r>
          </w:p>
        </w:tc>
        <w:tc>
          <w:tcPr>
            <w:tcW w:w="2155" w:type="dxa"/>
            <w:tcBorders>
              <w:top w:val="nil"/>
              <w:bottom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77287D">
            <w:pPr>
              <w:rPr>
                <w:szCs w:val="21"/>
              </w:rPr>
            </w:pPr>
          </w:p>
        </w:tc>
      </w:tr>
      <w:tr w:rsidR="00C67695" w:rsidRPr="00A35464" w:rsidTr="0077287D">
        <w:trPr>
          <w:trHeight w:val="3385"/>
          <w:jc w:val="center"/>
        </w:trPr>
        <w:tc>
          <w:tcPr>
            <w:tcW w:w="10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695" w:rsidRPr="00A35464" w:rsidRDefault="00C67695" w:rsidP="00423929">
            <w:pPr>
              <w:spacing w:afterLines="50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A35464">
              <w:rPr>
                <w:rFonts w:hint="eastAsia"/>
                <w:b/>
                <w:sz w:val="28"/>
                <w:szCs w:val="28"/>
              </w:rPr>
              <w:t>申请人承诺</w:t>
            </w:r>
          </w:p>
          <w:p w:rsidR="00C67695" w:rsidRPr="00A35464" w:rsidRDefault="00C67695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35464">
              <w:rPr>
                <w:rFonts w:hint="eastAsia"/>
                <w:sz w:val="24"/>
                <w:szCs w:val="24"/>
              </w:rPr>
              <w:t>本申请表填写内容和询问记录真实，本次申请为申请人真实的意思表示；所提交的登记申请材料真实、合法、有效。如有任何虚假，由申请人承担法律责任。</w:t>
            </w:r>
          </w:p>
          <w:p w:rsidR="00C67695" w:rsidRPr="00A35464" w:rsidRDefault="00C67695" w:rsidP="0077287D">
            <w:pPr>
              <w:spacing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35464">
              <w:rPr>
                <w:rFonts w:hint="eastAsia"/>
                <w:sz w:val="24"/>
                <w:szCs w:val="24"/>
              </w:rPr>
              <w:t>特此承诺。</w:t>
            </w:r>
          </w:p>
          <w:p w:rsidR="00C67695" w:rsidRPr="00A35464" w:rsidRDefault="00C67695" w:rsidP="00423929">
            <w:pPr>
              <w:spacing w:beforeLines="50" w:afterLines="50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35464">
              <w:rPr>
                <w:rFonts w:hint="eastAsia"/>
                <w:sz w:val="24"/>
                <w:szCs w:val="24"/>
              </w:rPr>
              <w:t>申请人：</w:t>
            </w:r>
            <w:r w:rsidRPr="00A35464">
              <w:rPr>
                <w:sz w:val="24"/>
                <w:szCs w:val="24"/>
              </w:rPr>
              <w:t xml:space="preserve">                                </w:t>
            </w:r>
            <w:r w:rsidRPr="00A35464">
              <w:rPr>
                <w:rFonts w:hint="eastAsia"/>
                <w:sz w:val="24"/>
                <w:szCs w:val="24"/>
              </w:rPr>
              <w:t>申请人：</w:t>
            </w:r>
          </w:p>
          <w:p w:rsidR="00C67695" w:rsidRPr="00A35464" w:rsidRDefault="00C67695" w:rsidP="00423929">
            <w:pPr>
              <w:spacing w:beforeLines="50" w:afterLines="50" w:line="312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35464">
              <w:rPr>
                <w:rFonts w:hint="eastAsia"/>
                <w:sz w:val="24"/>
                <w:szCs w:val="24"/>
              </w:rPr>
              <w:t>代理人：</w:t>
            </w:r>
            <w:r w:rsidRPr="00A35464">
              <w:rPr>
                <w:sz w:val="24"/>
                <w:szCs w:val="24"/>
              </w:rPr>
              <w:t xml:space="preserve">                                </w:t>
            </w:r>
            <w:r w:rsidRPr="00A35464">
              <w:rPr>
                <w:rFonts w:hint="eastAsia"/>
                <w:sz w:val="24"/>
                <w:szCs w:val="24"/>
              </w:rPr>
              <w:t>代理人：</w:t>
            </w:r>
          </w:p>
          <w:p w:rsidR="00C67695" w:rsidRPr="00A35464" w:rsidRDefault="00C67695" w:rsidP="00423929">
            <w:pPr>
              <w:spacing w:beforeLines="50" w:afterLines="50" w:line="312" w:lineRule="auto"/>
              <w:ind w:firstLineChars="200" w:firstLine="480"/>
              <w:jc w:val="left"/>
              <w:rPr>
                <w:szCs w:val="21"/>
              </w:rPr>
            </w:pPr>
            <w:r w:rsidRPr="00A35464">
              <w:rPr>
                <w:rFonts w:hint="eastAsia"/>
                <w:sz w:val="24"/>
                <w:szCs w:val="24"/>
              </w:rPr>
              <w:t>申请日期：</w:t>
            </w:r>
            <w:r w:rsidRPr="00A35464">
              <w:rPr>
                <w:sz w:val="24"/>
                <w:szCs w:val="24"/>
              </w:rPr>
              <w:t xml:space="preserve">                              </w:t>
            </w:r>
            <w:r w:rsidRPr="00A35464">
              <w:rPr>
                <w:rFonts w:hint="eastAsia"/>
                <w:sz w:val="24"/>
                <w:szCs w:val="24"/>
              </w:rPr>
              <w:t>申请日期：</w:t>
            </w:r>
          </w:p>
        </w:tc>
      </w:tr>
    </w:tbl>
    <w:p w:rsidR="00C67695" w:rsidRPr="00EC22BC" w:rsidRDefault="00C67695" w:rsidP="00423929">
      <w:pPr>
        <w:spacing w:beforeLines="50" w:line="288" w:lineRule="auto"/>
        <w:jc w:val="left"/>
        <w:rPr>
          <w:b/>
          <w:szCs w:val="21"/>
        </w:rPr>
      </w:pPr>
      <w:r w:rsidRPr="00EC22BC">
        <w:rPr>
          <w:rFonts w:hint="eastAsia"/>
          <w:b/>
          <w:szCs w:val="21"/>
        </w:rPr>
        <w:t>填写说明：</w:t>
      </w:r>
    </w:p>
    <w:p w:rsidR="00C67695" w:rsidRPr="00EC22BC" w:rsidRDefault="00C67695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szCs w:val="21"/>
        </w:rPr>
        <w:t>1</w:t>
      </w:r>
      <w:r w:rsidRPr="00EC22BC">
        <w:rPr>
          <w:rFonts w:hint="eastAsia"/>
          <w:szCs w:val="21"/>
        </w:rPr>
        <w:t>、申请人姓名（名称）、证件类别及号码需与有效的法定证明文件一致。</w:t>
      </w:r>
    </w:p>
    <w:p w:rsidR="00C67695" w:rsidRPr="00EC22BC" w:rsidRDefault="00C67695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szCs w:val="21"/>
        </w:rPr>
        <w:t>2</w:t>
      </w:r>
      <w:r w:rsidRPr="00EC22BC">
        <w:rPr>
          <w:rFonts w:hint="eastAsia"/>
          <w:szCs w:val="21"/>
        </w:rPr>
        <w:t>、不动产信息填写：已颁发不动产权属证书（登记证明）的，按其记载的相应内容填写；未颁发不动产权属证书（登记证明）的，不动产坐落（名称），按合同或批准文件记载的坐落名称填写。</w:t>
      </w:r>
    </w:p>
    <w:p w:rsidR="00C67695" w:rsidRPr="00EC22BC" w:rsidRDefault="00C67695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szCs w:val="21"/>
        </w:rPr>
        <w:t>3</w:t>
      </w:r>
      <w:r w:rsidRPr="00EC22BC">
        <w:rPr>
          <w:rFonts w:hint="eastAsia"/>
          <w:szCs w:val="21"/>
        </w:rPr>
        <w:t>、填写事项内容栏时，请先确定申请事项是“权利登记”还是“其他登记”。</w:t>
      </w:r>
    </w:p>
    <w:p w:rsidR="00C67695" w:rsidRDefault="00C67695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（</w:t>
      </w:r>
      <w:r w:rsidRPr="00EC22BC">
        <w:rPr>
          <w:szCs w:val="21"/>
        </w:rPr>
        <w:t>1</w:t>
      </w:r>
      <w:r w:rsidRPr="00EC22BC">
        <w:rPr>
          <w:rFonts w:hint="eastAsia"/>
          <w:szCs w:val="21"/>
        </w:rPr>
        <w:t>）申请“权利登记”的，同时勾选权利类型和登记类型。例如：你将自己名下的一套房屋过户给他人：先勾选“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 w:rsidRPr="00EC22BC">
        <w:rPr>
          <w:rFonts w:hint="eastAsia"/>
          <w:szCs w:val="21"/>
        </w:rPr>
        <w:t>房地产”，再勾选“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 w:rsidRPr="00EC22BC">
        <w:rPr>
          <w:rFonts w:hint="eastAsia"/>
          <w:szCs w:val="21"/>
        </w:rPr>
        <w:t>转移登记”。</w:t>
      </w:r>
    </w:p>
    <w:p w:rsidR="00C67695" w:rsidRPr="00EC22BC" w:rsidRDefault="00C67695" w:rsidP="00684F20">
      <w:pPr>
        <w:spacing w:line="288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申请最高额抵押权确定登记的，请</w:t>
      </w:r>
      <w:r w:rsidRPr="00EC22BC">
        <w:rPr>
          <w:rFonts w:hint="eastAsia"/>
          <w:szCs w:val="21"/>
        </w:rPr>
        <w:t>勾选</w:t>
      </w:r>
      <w:r>
        <w:rPr>
          <w:rFonts w:hint="eastAsia"/>
          <w:szCs w:val="21"/>
        </w:rPr>
        <w:t>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>
        <w:rPr>
          <w:rFonts w:hint="eastAsia"/>
          <w:szCs w:val="21"/>
        </w:rPr>
        <w:t>最高额</w:t>
      </w:r>
      <w:r w:rsidRPr="00EC22BC">
        <w:rPr>
          <w:rFonts w:hint="eastAsia"/>
          <w:szCs w:val="21"/>
        </w:rPr>
        <w:t>抵押权</w:t>
      </w:r>
      <w:r>
        <w:rPr>
          <w:rFonts w:hint="eastAsia"/>
          <w:szCs w:val="21"/>
        </w:rPr>
        <w:t>确定登记”；</w:t>
      </w:r>
      <w:r w:rsidRPr="00EC22BC">
        <w:rPr>
          <w:rFonts w:hint="eastAsia"/>
          <w:szCs w:val="21"/>
        </w:rPr>
        <w:t>申请在建</w:t>
      </w:r>
      <w:r>
        <w:rPr>
          <w:rFonts w:hint="eastAsia"/>
          <w:szCs w:val="21"/>
        </w:rPr>
        <w:t>建筑物抵押权</w:t>
      </w:r>
      <w:bookmarkStart w:id="0" w:name="_GoBack"/>
      <w:bookmarkEnd w:id="0"/>
      <w:r w:rsidRPr="00EC22BC">
        <w:rPr>
          <w:rFonts w:hint="eastAsia"/>
          <w:szCs w:val="21"/>
        </w:rPr>
        <w:t>转建筑物</w:t>
      </w:r>
      <w:r>
        <w:rPr>
          <w:rFonts w:hint="eastAsia"/>
          <w:szCs w:val="21"/>
        </w:rPr>
        <w:t>抵押权</w:t>
      </w:r>
      <w:r w:rsidRPr="00EC22BC">
        <w:rPr>
          <w:rFonts w:hint="eastAsia"/>
          <w:szCs w:val="21"/>
        </w:rPr>
        <w:t>登记的，请先勾选“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>
        <w:rPr>
          <w:rFonts w:hint="eastAsia"/>
          <w:szCs w:val="21"/>
        </w:rPr>
        <w:t>一般</w:t>
      </w:r>
      <w:r w:rsidRPr="00EC22BC">
        <w:rPr>
          <w:rFonts w:hint="eastAsia"/>
          <w:szCs w:val="21"/>
        </w:rPr>
        <w:t>抵押权”</w:t>
      </w:r>
      <w:r>
        <w:rPr>
          <w:rFonts w:hint="eastAsia"/>
          <w:szCs w:val="21"/>
        </w:rPr>
        <w:t>或“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>
        <w:rPr>
          <w:rFonts w:hint="eastAsia"/>
          <w:szCs w:val="21"/>
        </w:rPr>
        <w:t>最高额</w:t>
      </w:r>
      <w:r w:rsidRPr="00EC22BC">
        <w:rPr>
          <w:rFonts w:hint="eastAsia"/>
          <w:szCs w:val="21"/>
        </w:rPr>
        <w:t>抵押权</w:t>
      </w:r>
      <w:r>
        <w:rPr>
          <w:rFonts w:hint="eastAsia"/>
          <w:szCs w:val="21"/>
        </w:rPr>
        <w:t>”</w:t>
      </w:r>
      <w:r w:rsidRPr="00EC22BC">
        <w:rPr>
          <w:rFonts w:hint="eastAsia"/>
          <w:szCs w:val="21"/>
        </w:rPr>
        <w:t>，再勾选“</w:t>
      </w:r>
      <w:r w:rsidRPr="00EC22BC">
        <w:rPr>
          <w:szCs w:val="21"/>
        </w:rPr>
        <w:fldChar w:fldCharType="begin"/>
      </w:r>
      <w:r w:rsidRPr="00EC22BC">
        <w:rPr>
          <w:szCs w:val="21"/>
        </w:rPr>
        <w:instrText xml:space="preserve"> eq \o\ac(</w:instrText>
      </w:r>
      <w:r w:rsidRPr="00EC22BC">
        <w:rPr>
          <w:rFonts w:hint="eastAsia"/>
          <w:szCs w:val="21"/>
        </w:rPr>
        <w:instrText>□</w:instrText>
      </w:r>
      <w:r w:rsidRPr="00EC22BC">
        <w:rPr>
          <w:szCs w:val="21"/>
        </w:rPr>
        <w:instrText>,</w:instrText>
      </w:r>
      <w:r w:rsidRPr="00EC22BC">
        <w:rPr>
          <w:rFonts w:ascii="宋体" w:hint="eastAsia"/>
          <w:position w:val="1"/>
          <w:szCs w:val="21"/>
        </w:rPr>
        <w:instrText>√</w:instrText>
      </w:r>
      <w:r w:rsidRPr="00EC22BC">
        <w:rPr>
          <w:szCs w:val="21"/>
        </w:rPr>
        <w:instrText>)</w:instrText>
      </w:r>
      <w:r w:rsidRPr="00EC22BC">
        <w:rPr>
          <w:szCs w:val="21"/>
        </w:rPr>
        <w:fldChar w:fldCharType="end"/>
      </w:r>
      <w:r w:rsidRPr="00EC22BC">
        <w:rPr>
          <w:rFonts w:hint="eastAsia"/>
          <w:szCs w:val="21"/>
        </w:rPr>
        <w:t>变更登记”。</w:t>
      </w:r>
    </w:p>
    <w:p w:rsidR="00C67695" w:rsidRPr="00EC22BC" w:rsidRDefault="00C67695" w:rsidP="00684F20">
      <w:pPr>
        <w:spacing w:line="288" w:lineRule="auto"/>
        <w:ind w:firstLine="420"/>
        <w:jc w:val="left"/>
        <w:rPr>
          <w:szCs w:val="21"/>
        </w:rPr>
      </w:pPr>
      <w:r w:rsidRPr="00EC22BC">
        <w:rPr>
          <w:rFonts w:hint="eastAsia"/>
          <w:szCs w:val="21"/>
        </w:rPr>
        <w:t>（</w:t>
      </w:r>
      <w:r w:rsidRPr="00EC22BC">
        <w:rPr>
          <w:szCs w:val="21"/>
        </w:rPr>
        <w:t>2</w:t>
      </w:r>
      <w:r w:rsidRPr="00EC22BC">
        <w:rPr>
          <w:rFonts w:hint="eastAsia"/>
          <w:szCs w:val="21"/>
        </w:rPr>
        <w:t>）申请“其他登记”的，按实际申请办理的内容勾选或填写具体事项。</w:t>
      </w:r>
    </w:p>
    <w:sectPr w:rsidR="00C67695" w:rsidRPr="00EC22BC" w:rsidSect="00F43770">
      <w:pgSz w:w="11906" w:h="16838"/>
      <w:pgMar w:top="1440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95" w:rsidRDefault="00C67695" w:rsidP="00200769">
      <w:r>
        <w:separator/>
      </w:r>
    </w:p>
  </w:endnote>
  <w:endnote w:type="continuationSeparator" w:id="0">
    <w:p w:rsidR="00C67695" w:rsidRDefault="00C67695" w:rsidP="0020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95" w:rsidRDefault="00C67695" w:rsidP="00200769">
      <w:r>
        <w:separator/>
      </w:r>
    </w:p>
  </w:footnote>
  <w:footnote w:type="continuationSeparator" w:id="0">
    <w:p w:rsidR="00C67695" w:rsidRDefault="00C67695" w:rsidP="00200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06"/>
    <w:rsid w:val="00024B31"/>
    <w:rsid w:val="00047FB7"/>
    <w:rsid w:val="00115FE2"/>
    <w:rsid w:val="00200769"/>
    <w:rsid w:val="002107CB"/>
    <w:rsid w:val="00247A78"/>
    <w:rsid w:val="002970EC"/>
    <w:rsid w:val="00381D0B"/>
    <w:rsid w:val="00423929"/>
    <w:rsid w:val="004367C7"/>
    <w:rsid w:val="005253B3"/>
    <w:rsid w:val="00555052"/>
    <w:rsid w:val="005C3634"/>
    <w:rsid w:val="00653234"/>
    <w:rsid w:val="00661D32"/>
    <w:rsid w:val="00663F52"/>
    <w:rsid w:val="00670CAD"/>
    <w:rsid w:val="00684F20"/>
    <w:rsid w:val="00734119"/>
    <w:rsid w:val="00770808"/>
    <w:rsid w:val="0077287D"/>
    <w:rsid w:val="00783EF5"/>
    <w:rsid w:val="00855DB6"/>
    <w:rsid w:val="00895383"/>
    <w:rsid w:val="008F1119"/>
    <w:rsid w:val="009C25C1"/>
    <w:rsid w:val="00A35464"/>
    <w:rsid w:val="00A70A9A"/>
    <w:rsid w:val="00AB34E4"/>
    <w:rsid w:val="00AB6663"/>
    <w:rsid w:val="00AE4A35"/>
    <w:rsid w:val="00B057C0"/>
    <w:rsid w:val="00B50CAD"/>
    <w:rsid w:val="00C67695"/>
    <w:rsid w:val="00D011B7"/>
    <w:rsid w:val="00D02D06"/>
    <w:rsid w:val="00D747BA"/>
    <w:rsid w:val="00DB02B0"/>
    <w:rsid w:val="00E2196F"/>
    <w:rsid w:val="00E433F5"/>
    <w:rsid w:val="00EC22BC"/>
    <w:rsid w:val="00EE1328"/>
    <w:rsid w:val="00F43770"/>
    <w:rsid w:val="00F83D52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6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2D06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21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96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076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7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279</Words>
  <Characters>1592</Characters>
  <Application>Microsoft Office Outlook</Application>
  <DocSecurity>0</DocSecurity>
  <Lines>0</Lines>
  <Paragraphs>0</Paragraphs>
  <ScaleCrop>false</ScaleCrop>
  <Company>djzx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古云亮</dc:creator>
  <cp:keywords/>
  <dc:description/>
  <cp:lastModifiedBy>Windows 用户</cp:lastModifiedBy>
  <cp:revision>26</cp:revision>
  <cp:lastPrinted>2016-04-25T02:33:00Z</cp:lastPrinted>
  <dcterms:created xsi:type="dcterms:W3CDTF">2016-04-07T08:55:00Z</dcterms:created>
  <dcterms:modified xsi:type="dcterms:W3CDTF">2017-06-23T02:49:00Z</dcterms:modified>
</cp:coreProperties>
</file>